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F8" w:rsidRPr="00883C9F" w:rsidRDefault="00DA54F8" w:rsidP="002C6F29">
      <w:pPr>
        <w:pStyle w:val="NormaleWeb"/>
        <w:jc w:val="right"/>
        <w:rPr>
          <w:rStyle w:val="Enfasicorsivo"/>
          <w:rFonts w:asciiTheme="minorHAnsi" w:hAnsiTheme="minorHAnsi" w:cstheme="minorHAnsi"/>
          <w:i w:val="0"/>
          <w:sz w:val="22"/>
          <w:szCs w:val="22"/>
          <w:u w:val="single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  <w:u w:val="single"/>
        </w:rPr>
        <w:t>All. B</w:t>
      </w:r>
      <w:r w:rsidR="00FC5640" w:rsidRPr="00883C9F">
        <w:rPr>
          <w:rStyle w:val="Enfasicorsivo"/>
          <w:rFonts w:asciiTheme="minorHAnsi" w:hAnsiTheme="minorHAnsi" w:cstheme="minorHAnsi"/>
          <w:i w:val="0"/>
          <w:sz w:val="22"/>
          <w:szCs w:val="22"/>
          <w:u w:val="single"/>
        </w:rPr>
        <w:t>)</w:t>
      </w:r>
      <w:r w:rsidR="00883C9F">
        <w:rPr>
          <w:rStyle w:val="Enfasicorsivo"/>
          <w:rFonts w:asciiTheme="minorHAnsi" w:hAnsiTheme="minorHAnsi" w:cstheme="minorHAnsi"/>
          <w:i w:val="0"/>
          <w:sz w:val="22"/>
          <w:szCs w:val="22"/>
          <w:u w:val="single"/>
        </w:rPr>
        <w:t>-schema di domanda</w:t>
      </w:r>
    </w:p>
    <w:p w:rsidR="00DA54F8" w:rsidRPr="00883C9F" w:rsidRDefault="00DA54F8" w:rsidP="004257E9">
      <w:pPr>
        <w:pStyle w:val="NormaleWeb"/>
        <w:contextualSpacing/>
        <w:jc w:val="right"/>
        <w:rPr>
          <w:rStyle w:val="Enfasicorsivo"/>
          <w:rFonts w:asciiTheme="minorHAnsi" w:hAnsiTheme="minorHAnsi" w:cstheme="minorHAnsi"/>
          <w:i w:val="0"/>
          <w:sz w:val="22"/>
          <w:szCs w:val="22"/>
          <w:u w:val="single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  <w:u w:val="single"/>
        </w:rPr>
        <w:t>Al Sindaco del Comune di Villa Santa Lucia (FR)</w:t>
      </w:r>
    </w:p>
    <w:p w:rsidR="00DA54F8" w:rsidRPr="00883C9F" w:rsidRDefault="00DA54F8" w:rsidP="004257E9">
      <w:pPr>
        <w:pStyle w:val="NormaleWeb"/>
        <w:contextualSpacing/>
        <w:jc w:val="right"/>
        <w:rPr>
          <w:rStyle w:val="Enfasicorsivo"/>
          <w:rFonts w:asciiTheme="minorHAnsi" w:hAnsiTheme="minorHAnsi" w:cstheme="minorHAnsi"/>
          <w:i w:val="0"/>
          <w:sz w:val="22"/>
          <w:szCs w:val="22"/>
          <w:u w:val="single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  <w:u w:val="single"/>
        </w:rPr>
        <w:t>Viale Dante Alighieri, 8</w:t>
      </w:r>
    </w:p>
    <w:p w:rsidR="00DA54F8" w:rsidRPr="00883C9F" w:rsidRDefault="00DA54F8" w:rsidP="004257E9">
      <w:pPr>
        <w:pStyle w:val="NormaleWeb"/>
        <w:contextualSpacing/>
        <w:jc w:val="right"/>
        <w:rPr>
          <w:rStyle w:val="Enfasicorsivo"/>
          <w:rFonts w:asciiTheme="minorHAnsi" w:hAnsiTheme="minorHAnsi" w:cstheme="minorHAnsi"/>
          <w:i w:val="0"/>
          <w:sz w:val="22"/>
          <w:szCs w:val="22"/>
          <w:u w:val="single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  <w:u w:val="single"/>
        </w:rPr>
        <w:t>03030 Villa Santa Lucia (FR)</w:t>
      </w:r>
    </w:p>
    <w:p w:rsidR="00DA54F8" w:rsidRPr="00883C9F" w:rsidRDefault="00DA54F8" w:rsidP="00DA54F8">
      <w:pPr>
        <w:pStyle w:val="NormaleWeb"/>
        <w:jc w:val="right"/>
        <w:rPr>
          <w:rStyle w:val="Enfasigrassetto"/>
          <w:rFonts w:asciiTheme="minorHAnsi" w:hAnsiTheme="minorHAnsi" w:cstheme="minorHAnsi"/>
          <w:b w:val="0"/>
          <w:bCs w:val="0"/>
          <w:iCs/>
          <w:sz w:val="22"/>
          <w:szCs w:val="22"/>
          <w:u w:val="single"/>
        </w:rPr>
      </w:pPr>
    </w:p>
    <w:p w:rsidR="004257E9" w:rsidRPr="00883C9F" w:rsidRDefault="004257E9" w:rsidP="00DA54F8">
      <w:pPr>
        <w:pStyle w:val="NormaleWeb"/>
        <w:jc w:val="right"/>
        <w:rPr>
          <w:rStyle w:val="Enfasigrassetto"/>
          <w:rFonts w:asciiTheme="minorHAnsi" w:hAnsiTheme="minorHAnsi" w:cstheme="minorHAnsi"/>
          <w:b w:val="0"/>
          <w:bCs w:val="0"/>
          <w:iCs/>
          <w:sz w:val="22"/>
          <w:szCs w:val="22"/>
          <w:u w:val="single"/>
        </w:rPr>
      </w:pPr>
    </w:p>
    <w:p w:rsidR="004257E9" w:rsidRPr="00883C9F" w:rsidRDefault="004257E9" w:rsidP="004257E9">
      <w:pPr>
        <w:pStyle w:val="NormaleWeb"/>
        <w:jc w:val="both"/>
        <w:rPr>
          <w:rStyle w:val="Enfasigrassetto"/>
          <w:rFonts w:asciiTheme="minorHAnsi" w:hAnsiTheme="minorHAnsi" w:cstheme="minorHAnsi"/>
        </w:rPr>
      </w:pPr>
      <w:r w:rsidRPr="00883C9F">
        <w:rPr>
          <w:rStyle w:val="Enfasigrassetto"/>
          <w:rFonts w:asciiTheme="minorHAnsi" w:hAnsiTheme="minorHAnsi" w:cstheme="minorHAnsi"/>
        </w:rPr>
        <w:t xml:space="preserve">Oggetto: </w:t>
      </w:r>
      <w:r w:rsidR="006C4558">
        <w:rPr>
          <w:rStyle w:val="Enfasigrassetto"/>
          <w:rFonts w:asciiTheme="minorHAnsi" w:hAnsiTheme="minorHAnsi" w:cstheme="minorHAnsi"/>
        </w:rPr>
        <w:t xml:space="preserve">Manifestazione di interesse a </w:t>
      </w:r>
      <w:r w:rsidRPr="00883C9F">
        <w:rPr>
          <w:rStyle w:val="Enfasigrassetto"/>
          <w:rFonts w:asciiTheme="minorHAnsi" w:hAnsiTheme="minorHAnsi" w:cstheme="minorHAnsi"/>
        </w:rPr>
        <w:t>partecipa</w:t>
      </w:r>
      <w:r w:rsidR="006C4558">
        <w:rPr>
          <w:rStyle w:val="Enfasigrassetto"/>
          <w:rFonts w:asciiTheme="minorHAnsi" w:hAnsiTheme="minorHAnsi" w:cstheme="minorHAnsi"/>
        </w:rPr>
        <w:t>re alla procedura di nomina del</w:t>
      </w:r>
      <w:r w:rsidRPr="00883C9F">
        <w:rPr>
          <w:rStyle w:val="Enfasigrassetto"/>
          <w:rFonts w:asciiTheme="minorHAnsi" w:hAnsiTheme="minorHAnsi" w:cstheme="minorHAnsi"/>
        </w:rPr>
        <w:t xml:space="preserve"> </w:t>
      </w:r>
      <w:r w:rsidR="006C4558">
        <w:rPr>
          <w:rStyle w:val="Enfasigrassetto"/>
          <w:rFonts w:asciiTheme="minorHAnsi" w:hAnsiTheme="minorHAnsi" w:cstheme="minorHAnsi"/>
        </w:rPr>
        <w:t>componente esterno</w:t>
      </w:r>
      <w:r w:rsidRPr="00883C9F">
        <w:rPr>
          <w:rStyle w:val="Enfasigrassetto"/>
          <w:rFonts w:asciiTheme="minorHAnsi" w:hAnsiTheme="minorHAnsi" w:cstheme="minorHAnsi"/>
        </w:rPr>
        <w:t xml:space="preserve"> del Nucleo di Valutazione del Comune di Villa Santa Lucia (FR</w:t>
      </w:r>
      <w:r w:rsidRPr="00883C9F">
        <w:rPr>
          <w:rStyle w:val="Enfasigrassetto"/>
          <w:rFonts w:asciiTheme="minorHAnsi" w:hAnsiTheme="minorHAnsi" w:cstheme="minorHAnsi"/>
        </w:rPr>
        <w:t>)</w:t>
      </w:r>
    </w:p>
    <w:p w:rsidR="004257E9" w:rsidRPr="00883C9F" w:rsidRDefault="004257E9" w:rsidP="00DA54F8">
      <w:pPr>
        <w:pStyle w:val="NormaleWeb"/>
        <w:jc w:val="right"/>
        <w:rPr>
          <w:rStyle w:val="Enfasigrassetto"/>
          <w:rFonts w:asciiTheme="minorHAnsi" w:hAnsiTheme="minorHAnsi" w:cstheme="minorHAnsi"/>
          <w:b w:val="0"/>
          <w:bCs w:val="0"/>
          <w:iCs/>
          <w:sz w:val="22"/>
          <w:szCs w:val="22"/>
          <w:u w:val="single"/>
        </w:rPr>
      </w:pPr>
    </w:p>
    <w:p w:rsidR="00DA54F8" w:rsidRPr="00883C9F" w:rsidRDefault="00DA54F8" w:rsidP="0093449D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 xml:space="preserve">Il/La sottoscritto/a </w:t>
      </w:r>
      <w:r w:rsid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________________________________________________________________________</w:t>
      </w:r>
    </w:p>
    <w:p w:rsidR="00DA54F8" w:rsidRPr="00883C9F" w:rsidRDefault="00DA54F8" w:rsidP="0093449D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Codice Fiscale</w:t>
      </w:r>
      <w:r w:rsid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 xml:space="preserve">  ___________________________________________________________________________</w:t>
      </w:r>
    </w:p>
    <w:p w:rsidR="00DA54F8" w:rsidRPr="00883C9F" w:rsidRDefault="00DA54F8" w:rsidP="0093449D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 xml:space="preserve">Nato/a </w:t>
      </w:r>
      <w:r w:rsid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________________________________________________</w:t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 xml:space="preserve">   il</w:t>
      </w:r>
      <w:r w:rsid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 xml:space="preserve"> _______________________________</w:t>
      </w:r>
    </w:p>
    <w:p w:rsidR="00DA54F8" w:rsidRPr="00883C9F" w:rsidRDefault="00DA54F8" w:rsidP="0093449D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 xml:space="preserve">Residente in </w:t>
      </w:r>
      <w:r w:rsid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____________________________________</w:t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Cap.</w:t>
      </w:r>
      <w:r w:rsid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 xml:space="preserve"> _________</w:t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via</w:t>
      </w:r>
      <w:r w:rsid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__________________________</w:t>
      </w:r>
    </w:p>
    <w:p w:rsidR="00DA54F8" w:rsidRPr="00883C9F" w:rsidRDefault="00DA54F8" w:rsidP="0093449D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Telefono</w:t>
      </w:r>
      <w:r w:rsid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__________________________________</w:t>
      </w:r>
    </w:p>
    <w:p w:rsidR="00DA54F8" w:rsidRPr="00883C9F" w:rsidRDefault="00DA54F8" w:rsidP="0093449D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PEC:</w:t>
      </w:r>
      <w:r w:rsid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 xml:space="preserve"> ______________________________________________________</w:t>
      </w:r>
    </w:p>
    <w:p w:rsidR="00DA54F8" w:rsidRPr="00883C9F" w:rsidRDefault="00DA54F8" w:rsidP="0093449D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EMAIL</w:t>
      </w:r>
      <w:r w:rsid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 xml:space="preserve"> ____________________________________________________</w:t>
      </w:r>
    </w:p>
    <w:p w:rsidR="00DA54F8" w:rsidRPr="00883C9F" w:rsidRDefault="00DA54F8" w:rsidP="00DA54F8">
      <w:pPr>
        <w:pStyle w:val="NormaleWeb"/>
        <w:jc w:val="center"/>
        <w:rPr>
          <w:rStyle w:val="Enfasicorsivo"/>
          <w:rFonts w:asciiTheme="minorHAnsi" w:hAnsiTheme="minorHAnsi" w:cstheme="minorHAnsi"/>
          <w:b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b/>
          <w:i w:val="0"/>
          <w:sz w:val="22"/>
          <w:szCs w:val="22"/>
        </w:rPr>
        <w:t>MANIFESTA</w:t>
      </w:r>
    </w:p>
    <w:p w:rsidR="00DA54F8" w:rsidRPr="00883C9F" w:rsidRDefault="00DA54F8" w:rsidP="00DA54F8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Il proprio interesse a partecipare alla procedura per l’affidamento dell’incarico di componente del Nucleo di Valutazione del Comune di Villa Santa Lucia (FR).</w:t>
      </w:r>
    </w:p>
    <w:p w:rsidR="001C7858" w:rsidRPr="00883C9F" w:rsidRDefault="00DA54F8" w:rsidP="00DA54F8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A tal fine, ai sensi degli articoli 46, 47 e 48 del D.P.R. n. 445/2000 e consapevole delle sanzioni penali previste dall'art. 76.del citato Decreto, dichiara, sotto la propria personale responsabilità, di essere in possesso dei seguenti requisiti:</w:t>
      </w:r>
    </w:p>
    <w:p w:rsidR="001C7858" w:rsidRPr="00883C9F" w:rsidRDefault="00DA54F8" w:rsidP="00DA54F8">
      <w:pPr>
        <w:pStyle w:val="NormaleWeb"/>
        <w:numPr>
          <w:ilvl w:val="0"/>
          <w:numId w:val="39"/>
        </w:numPr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cittadinanza italiana o di uno degli Stati membri dell'U.E.;</w:t>
      </w:r>
    </w:p>
    <w:p w:rsidR="001C7858" w:rsidRPr="00883C9F" w:rsidRDefault="00DA54F8" w:rsidP="00DA54F8">
      <w:pPr>
        <w:pStyle w:val="NormaleWeb"/>
        <w:numPr>
          <w:ilvl w:val="0"/>
          <w:numId w:val="39"/>
        </w:numPr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godimento dei diritti civili e politici;</w:t>
      </w:r>
    </w:p>
    <w:p w:rsidR="001C7858" w:rsidRPr="00883C9F" w:rsidRDefault="00DA54F8" w:rsidP="00DA54F8">
      <w:pPr>
        <w:pStyle w:val="NormaleWeb"/>
        <w:numPr>
          <w:ilvl w:val="0"/>
          <w:numId w:val="39"/>
        </w:numPr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non rivestire incarichi pubblici elettivi o cariche in partiti politici o in organizzazioni sindacali o avere rapporti continuativi di collaborazione o di consulenza retribuiti con le predette organizzazioni o aver avuto simili rapporti nei tre anni precedenti la designazione;</w:t>
      </w:r>
    </w:p>
    <w:p w:rsidR="001C7858" w:rsidRPr="00883C9F" w:rsidRDefault="00DA54F8" w:rsidP="00DA54F8">
      <w:pPr>
        <w:pStyle w:val="NormaleWeb"/>
        <w:numPr>
          <w:ilvl w:val="0"/>
          <w:numId w:val="39"/>
        </w:numPr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non aver riportato condanne penali e non avere procedimenti penali in corso a proprio carico;</w:t>
      </w:r>
    </w:p>
    <w:p w:rsidR="001C7858" w:rsidRPr="00883C9F" w:rsidRDefault="001C7858" w:rsidP="00DA54F8">
      <w:pPr>
        <w:pStyle w:val="NormaleWeb"/>
        <w:numPr>
          <w:ilvl w:val="0"/>
          <w:numId w:val="39"/>
        </w:numPr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Titolo di Studio____________________________________________________________________</w:t>
      </w:r>
    </w:p>
    <w:p w:rsidR="00DA54F8" w:rsidRPr="00883C9F" w:rsidRDefault="001C7858" w:rsidP="00DA54F8">
      <w:pPr>
        <w:pStyle w:val="NormaleWeb"/>
        <w:numPr>
          <w:ilvl w:val="0"/>
          <w:numId w:val="39"/>
        </w:numPr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Di essere in possesso del seguente titolo di studio post universitario in materia di ______________________________________________________________________________;</w:t>
      </w:r>
    </w:p>
    <w:p w:rsidR="001C7858" w:rsidRPr="00883C9F" w:rsidRDefault="001C7858" w:rsidP="001C7858">
      <w:pPr>
        <w:pStyle w:val="NormaleWeb"/>
        <w:numPr>
          <w:ilvl w:val="0"/>
          <w:numId w:val="39"/>
        </w:numPr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Di aver maturato, per almeno cinque anni, la seguente esperienza professionale ________________________________________________________________________________</w:t>
      </w:r>
    </w:p>
    <w:p w:rsidR="001C7858" w:rsidRPr="00883C9F" w:rsidRDefault="001C7858" w:rsidP="001C7858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Allega curriculum vitae e professionale, debitamente sottoscritto</w:t>
      </w:r>
      <w:r w:rsidR="006C4558">
        <w:rPr>
          <w:rStyle w:val="Enfasicorsivo"/>
          <w:rFonts w:asciiTheme="minorHAnsi" w:hAnsiTheme="minorHAnsi" w:cstheme="minorHAnsi"/>
          <w:i w:val="0"/>
          <w:sz w:val="22"/>
          <w:szCs w:val="22"/>
        </w:rPr>
        <w:t xml:space="preserve"> e datato</w:t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, accompagnato da una fotocopia del documento di identità</w:t>
      </w:r>
      <w:r w:rsidR="006C4558">
        <w:rPr>
          <w:rStyle w:val="Enfasicorsivo"/>
          <w:rFonts w:asciiTheme="minorHAnsi" w:hAnsiTheme="minorHAnsi" w:cstheme="minorHAnsi"/>
          <w:i w:val="0"/>
          <w:sz w:val="22"/>
          <w:szCs w:val="22"/>
        </w:rPr>
        <w:t xml:space="preserve"> in corso di validità</w:t>
      </w:r>
      <w:bookmarkStart w:id="0" w:name="_GoBack"/>
      <w:bookmarkEnd w:id="0"/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;</w:t>
      </w:r>
    </w:p>
    <w:p w:rsidR="001C7858" w:rsidRPr="00883C9F" w:rsidRDefault="001C7858" w:rsidP="001C7858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 xml:space="preserve">Consente il trattamento dei dati personali nel rispetto del D. Lgs. n. 196/2003 e dell'art. 13 del Regolamento UE 679/2016 e nelle forme previste dall'avviso di attivazione del procedimento, nonché, in caso di nomina, la diffusione degli stessi come previsto dall'avviso e dalle leggi vigenti. </w:t>
      </w:r>
    </w:p>
    <w:p w:rsidR="00883C9F" w:rsidRDefault="00883C9F" w:rsidP="001C7858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</w:p>
    <w:p w:rsidR="001C7858" w:rsidRPr="00883C9F" w:rsidRDefault="001C7858" w:rsidP="001C7858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Le comunicazioni riguardanti il procedimento di cui trattasi dovranno essere inviate tramite PEC ______________________________________ o all'indirizzo di residenza ( se diverso da quello di residenza, al seguente indirizzo: indicare Via/p.zza/n. civico, città, cap, recapito telefonico).</w:t>
      </w:r>
    </w:p>
    <w:p w:rsidR="001C7858" w:rsidRPr="00883C9F" w:rsidRDefault="001C7858" w:rsidP="001C7858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</w:p>
    <w:p w:rsidR="001C7858" w:rsidRPr="00883C9F" w:rsidRDefault="001C7858" w:rsidP="001C7858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>Data ______________________</w:t>
      </w:r>
    </w:p>
    <w:p w:rsidR="001C7858" w:rsidRPr="00883C9F" w:rsidRDefault="002C6F29" w:rsidP="001C7858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  <w:t>____________________________________</w:t>
      </w:r>
    </w:p>
    <w:p w:rsidR="002C6F29" w:rsidRPr="00883C9F" w:rsidRDefault="002C6F29" w:rsidP="001C7858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</w:r>
      <w:r w:rsidRPr="00883C9F">
        <w:rPr>
          <w:rStyle w:val="Enfasicorsivo"/>
          <w:rFonts w:asciiTheme="minorHAnsi" w:hAnsiTheme="minorHAnsi" w:cstheme="minorHAnsi"/>
          <w:i w:val="0"/>
          <w:sz w:val="22"/>
          <w:szCs w:val="22"/>
        </w:rPr>
        <w:tab/>
        <w:t>Firma</w:t>
      </w:r>
    </w:p>
    <w:p w:rsidR="001C7858" w:rsidRPr="00DA54F8" w:rsidRDefault="001C7858" w:rsidP="001C7858">
      <w:pPr>
        <w:pStyle w:val="NormaleWeb"/>
        <w:rPr>
          <w:rStyle w:val="Enfasicorsivo"/>
          <w:rFonts w:asciiTheme="minorHAnsi" w:hAnsiTheme="minorHAnsi" w:cstheme="minorHAnsi"/>
          <w:b/>
          <w:i w:val="0"/>
          <w:sz w:val="22"/>
          <w:szCs w:val="22"/>
        </w:rPr>
      </w:pPr>
    </w:p>
    <w:p w:rsidR="00DA54F8" w:rsidRDefault="00DA54F8" w:rsidP="0093449D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</w:p>
    <w:p w:rsidR="00DA54F8" w:rsidRDefault="00DA54F8" w:rsidP="0093449D">
      <w:pPr>
        <w:pStyle w:val="NormaleWeb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</w:p>
    <w:p w:rsidR="00BA22E8" w:rsidRPr="004B726A" w:rsidRDefault="00BA22E8" w:rsidP="00AB33C5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BA22E8" w:rsidRPr="004B726A" w:rsidSect="004257E9">
      <w:footerReference w:type="even" r:id="rId7"/>
      <w:footerReference w:type="default" r:id="rId8"/>
      <w:pgSz w:w="11906" w:h="16838"/>
      <w:pgMar w:top="568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1E" w:rsidRDefault="00F4771E">
      <w:r>
        <w:separator/>
      </w:r>
    </w:p>
  </w:endnote>
  <w:endnote w:type="continuationSeparator" w:id="0">
    <w:p w:rsidR="00F4771E" w:rsidRDefault="00F4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B3" w:rsidRDefault="00B616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16B3" w:rsidRDefault="00B616B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B3" w:rsidRDefault="00B616B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1E" w:rsidRDefault="00F4771E">
      <w:r>
        <w:separator/>
      </w:r>
    </w:p>
  </w:footnote>
  <w:footnote w:type="continuationSeparator" w:id="0">
    <w:p w:rsidR="00F4771E" w:rsidRDefault="00F4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062"/>
    <w:multiLevelType w:val="hybridMultilevel"/>
    <w:tmpl w:val="6C20A162"/>
    <w:lvl w:ilvl="0" w:tplc="8C24A9D0">
      <w:start w:val="3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95E55"/>
    <w:multiLevelType w:val="hybridMultilevel"/>
    <w:tmpl w:val="A64AECFA"/>
    <w:lvl w:ilvl="0" w:tplc="04100015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A6944"/>
    <w:multiLevelType w:val="hybridMultilevel"/>
    <w:tmpl w:val="5A84E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71FC"/>
    <w:multiLevelType w:val="hybridMultilevel"/>
    <w:tmpl w:val="463A9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15CA1"/>
    <w:multiLevelType w:val="hybridMultilevel"/>
    <w:tmpl w:val="A8C2A202"/>
    <w:lvl w:ilvl="0" w:tplc="65CEEF0E">
      <w:start w:val="1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CE86574"/>
    <w:multiLevelType w:val="hybridMultilevel"/>
    <w:tmpl w:val="D13A5A0E"/>
    <w:lvl w:ilvl="0" w:tplc="04100015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06147"/>
    <w:multiLevelType w:val="hybridMultilevel"/>
    <w:tmpl w:val="3B14E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5A33"/>
    <w:multiLevelType w:val="hybridMultilevel"/>
    <w:tmpl w:val="1C042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D7DE5"/>
    <w:multiLevelType w:val="hybridMultilevel"/>
    <w:tmpl w:val="38603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131B1"/>
    <w:multiLevelType w:val="hybridMultilevel"/>
    <w:tmpl w:val="34B0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0669D"/>
    <w:multiLevelType w:val="hybridMultilevel"/>
    <w:tmpl w:val="E006C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F553F"/>
    <w:multiLevelType w:val="hybridMultilevel"/>
    <w:tmpl w:val="15DC05E2"/>
    <w:lvl w:ilvl="0" w:tplc="54C6A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00006C"/>
    <w:multiLevelType w:val="hybridMultilevel"/>
    <w:tmpl w:val="9F96ABF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2E5CED"/>
    <w:multiLevelType w:val="hybridMultilevel"/>
    <w:tmpl w:val="94027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A08D5"/>
    <w:multiLevelType w:val="hybridMultilevel"/>
    <w:tmpl w:val="11CAEF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53CE6"/>
    <w:multiLevelType w:val="hybridMultilevel"/>
    <w:tmpl w:val="72FC8A88"/>
    <w:lvl w:ilvl="0" w:tplc="65CEEF0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C1430D3"/>
    <w:multiLevelType w:val="hybridMultilevel"/>
    <w:tmpl w:val="E0AA89AA"/>
    <w:lvl w:ilvl="0" w:tplc="F66294E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07BBA"/>
    <w:multiLevelType w:val="hybridMultilevel"/>
    <w:tmpl w:val="D4B25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D6BC8"/>
    <w:multiLevelType w:val="hybridMultilevel"/>
    <w:tmpl w:val="5AB2EF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B61D02"/>
    <w:multiLevelType w:val="hybridMultilevel"/>
    <w:tmpl w:val="FDE4A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F2D89"/>
    <w:multiLevelType w:val="hybridMultilevel"/>
    <w:tmpl w:val="1AD270B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0C50B83"/>
    <w:multiLevelType w:val="hybridMultilevel"/>
    <w:tmpl w:val="890AD6CA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C6863"/>
    <w:multiLevelType w:val="hybridMultilevel"/>
    <w:tmpl w:val="E3C215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C00F9"/>
    <w:multiLevelType w:val="hybridMultilevel"/>
    <w:tmpl w:val="FF121D8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3F2600"/>
    <w:multiLevelType w:val="hybridMultilevel"/>
    <w:tmpl w:val="ADC630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90019"/>
    <w:multiLevelType w:val="hybridMultilevel"/>
    <w:tmpl w:val="4FC46D9E"/>
    <w:lvl w:ilvl="0" w:tplc="544432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50570"/>
    <w:multiLevelType w:val="hybridMultilevel"/>
    <w:tmpl w:val="6EA64C64"/>
    <w:lvl w:ilvl="0" w:tplc="41085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24FA9"/>
    <w:multiLevelType w:val="hybridMultilevel"/>
    <w:tmpl w:val="B0C05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84355"/>
    <w:multiLevelType w:val="hybridMultilevel"/>
    <w:tmpl w:val="A01603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CA4740"/>
    <w:multiLevelType w:val="hybridMultilevel"/>
    <w:tmpl w:val="6234DC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CC1C30"/>
    <w:multiLevelType w:val="hybridMultilevel"/>
    <w:tmpl w:val="4B94DB0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C71C96"/>
    <w:multiLevelType w:val="hybridMultilevel"/>
    <w:tmpl w:val="7D62A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A5EA2"/>
    <w:multiLevelType w:val="hybridMultilevel"/>
    <w:tmpl w:val="C48CE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F0E70"/>
    <w:multiLevelType w:val="hybridMultilevel"/>
    <w:tmpl w:val="35C898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5203D0"/>
    <w:multiLevelType w:val="hybridMultilevel"/>
    <w:tmpl w:val="EA8EF7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0F23917"/>
    <w:multiLevelType w:val="hybridMultilevel"/>
    <w:tmpl w:val="D6E0C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36374"/>
    <w:multiLevelType w:val="hybridMultilevel"/>
    <w:tmpl w:val="3A2AD8B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5AC1442"/>
    <w:multiLevelType w:val="hybridMultilevel"/>
    <w:tmpl w:val="D42C1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DA09A3"/>
    <w:multiLevelType w:val="hybridMultilevel"/>
    <w:tmpl w:val="C1321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"/>
  </w:num>
  <w:num w:numId="5">
    <w:abstractNumId w:val="37"/>
  </w:num>
  <w:num w:numId="6">
    <w:abstractNumId w:val="30"/>
  </w:num>
  <w:num w:numId="7">
    <w:abstractNumId w:val="18"/>
  </w:num>
  <w:num w:numId="8">
    <w:abstractNumId w:val="33"/>
  </w:num>
  <w:num w:numId="9">
    <w:abstractNumId w:val="14"/>
  </w:num>
  <w:num w:numId="10">
    <w:abstractNumId w:val="20"/>
  </w:num>
  <w:num w:numId="11">
    <w:abstractNumId w:val="12"/>
  </w:num>
  <w:num w:numId="12">
    <w:abstractNumId w:val="7"/>
  </w:num>
  <w:num w:numId="13">
    <w:abstractNumId w:val="34"/>
  </w:num>
  <w:num w:numId="14">
    <w:abstractNumId w:val="28"/>
  </w:num>
  <w:num w:numId="15">
    <w:abstractNumId w:val="0"/>
  </w:num>
  <w:num w:numId="16">
    <w:abstractNumId w:val="29"/>
  </w:num>
  <w:num w:numId="17">
    <w:abstractNumId w:val="11"/>
  </w:num>
  <w:num w:numId="18">
    <w:abstractNumId w:val="19"/>
  </w:num>
  <w:num w:numId="19">
    <w:abstractNumId w:val="26"/>
  </w:num>
  <w:num w:numId="20">
    <w:abstractNumId w:val="25"/>
  </w:num>
  <w:num w:numId="21">
    <w:abstractNumId w:val="21"/>
  </w:num>
  <w:num w:numId="22">
    <w:abstractNumId w:val="10"/>
  </w:num>
  <w:num w:numId="23">
    <w:abstractNumId w:val="2"/>
  </w:num>
  <w:num w:numId="24">
    <w:abstractNumId w:val="24"/>
  </w:num>
  <w:num w:numId="25">
    <w:abstractNumId w:val="13"/>
  </w:num>
  <w:num w:numId="26">
    <w:abstractNumId w:val="32"/>
  </w:num>
  <w:num w:numId="27">
    <w:abstractNumId w:val="36"/>
  </w:num>
  <w:num w:numId="28">
    <w:abstractNumId w:val="23"/>
  </w:num>
  <w:num w:numId="29">
    <w:abstractNumId w:val="6"/>
  </w:num>
  <w:num w:numId="30">
    <w:abstractNumId w:val="31"/>
  </w:num>
  <w:num w:numId="31">
    <w:abstractNumId w:val="8"/>
  </w:num>
  <w:num w:numId="32">
    <w:abstractNumId w:val="22"/>
  </w:num>
  <w:num w:numId="33">
    <w:abstractNumId w:val="16"/>
  </w:num>
  <w:num w:numId="34">
    <w:abstractNumId w:val="27"/>
  </w:num>
  <w:num w:numId="35">
    <w:abstractNumId w:val="17"/>
  </w:num>
  <w:num w:numId="36">
    <w:abstractNumId w:val="38"/>
  </w:num>
  <w:num w:numId="37">
    <w:abstractNumId w:val="3"/>
  </w:num>
  <w:num w:numId="38">
    <w:abstractNumId w:val="3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40"/>
    <w:rsid w:val="00013143"/>
    <w:rsid w:val="000350CB"/>
    <w:rsid w:val="000420BF"/>
    <w:rsid w:val="00047D95"/>
    <w:rsid w:val="000722A9"/>
    <w:rsid w:val="00090422"/>
    <w:rsid w:val="00095932"/>
    <w:rsid w:val="000B7063"/>
    <w:rsid w:val="000D39EC"/>
    <w:rsid w:val="000E5674"/>
    <w:rsid w:val="000E6FA0"/>
    <w:rsid w:val="00100DDF"/>
    <w:rsid w:val="001376D9"/>
    <w:rsid w:val="00140587"/>
    <w:rsid w:val="0015685F"/>
    <w:rsid w:val="00176F0C"/>
    <w:rsid w:val="001A11FD"/>
    <w:rsid w:val="001A224D"/>
    <w:rsid w:val="001C16F1"/>
    <w:rsid w:val="001C7858"/>
    <w:rsid w:val="001D530F"/>
    <w:rsid w:val="001D73E4"/>
    <w:rsid w:val="002520E4"/>
    <w:rsid w:val="00282520"/>
    <w:rsid w:val="002928F1"/>
    <w:rsid w:val="0029380F"/>
    <w:rsid w:val="002A6C78"/>
    <w:rsid w:val="002B2DDD"/>
    <w:rsid w:val="002B60C9"/>
    <w:rsid w:val="002C6F29"/>
    <w:rsid w:val="002D2AB8"/>
    <w:rsid w:val="003058D4"/>
    <w:rsid w:val="00323D1C"/>
    <w:rsid w:val="003328FE"/>
    <w:rsid w:val="00335310"/>
    <w:rsid w:val="00343971"/>
    <w:rsid w:val="0036144B"/>
    <w:rsid w:val="00366F82"/>
    <w:rsid w:val="00393AEC"/>
    <w:rsid w:val="003A6118"/>
    <w:rsid w:val="003C57CC"/>
    <w:rsid w:val="003D553A"/>
    <w:rsid w:val="003E2B54"/>
    <w:rsid w:val="0040523D"/>
    <w:rsid w:val="004257E9"/>
    <w:rsid w:val="00434316"/>
    <w:rsid w:val="00442658"/>
    <w:rsid w:val="00457B3A"/>
    <w:rsid w:val="00473AF9"/>
    <w:rsid w:val="00474FCE"/>
    <w:rsid w:val="00493C3E"/>
    <w:rsid w:val="004A26BF"/>
    <w:rsid w:val="004B726A"/>
    <w:rsid w:val="004C1DA6"/>
    <w:rsid w:val="004E7617"/>
    <w:rsid w:val="004F53AC"/>
    <w:rsid w:val="00515BAC"/>
    <w:rsid w:val="005255BD"/>
    <w:rsid w:val="00530DD6"/>
    <w:rsid w:val="00537E53"/>
    <w:rsid w:val="00550AA3"/>
    <w:rsid w:val="005807C2"/>
    <w:rsid w:val="005A7434"/>
    <w:rsid w:val="005F2D5F"/>
    <w:rsid w:val="00607187"/>
    <w:rsid w:val="0063223C"/>
    <w:rsid w:val="006442CA"/>
    <w:rsid w:val="00644884"/>
    <w:rsid w:val="006576D8"/>
    <w:rsid w:val="006622F7"/>
    <w:rsid w:val="00672D68"/>
    <w:rsid w:val="00686611"/>
    <w:rsid w:val="00693E90"/>
    <w:rsid w:val="006C4558"/>
    <w:rsid w:val="006C5B46"/>
    <w:rsid w:val="006C759B"/>
    <w:rsid w:val="006C7DE4"/>
    <w:rsid w:val="006E3B6B"/>
    <w:rsid w:val="006F54D7"/>
    <w:rsid w:val="007162DA"/>
    <w:rsid w:val="00751042"/>
    <w:rsid w:val="0076217E"/>
    <w:rsid w:val="007862B1"/>
    <w:rsid w:val="007D57FF"/>
    <w:rsid w:val="007E4808"/>
    <w:rsid w:val="007F318E"/>
    <w:rsid w:val="00802A62"/>
    <w:rsid w:val="008111BC"/>
    <w:rsid w:val="00825490"/>
    <w:rsid w:val="00846BBD"/>
    <w:rsid w:val="00883C9F"/>
    <w:rsid w:val="00893CA5"/>
    <w:rsid w:val="008A49FC"/>
    <w:rsid w:val="008B450D"/>
    <w:rsid w:val="008C7F00"/>
    <w:rsid w:val="008D245B"/>
    <w:rsid w:val="008D3158"/>
    <w:rsid w:val="008E11FD"/>
    <w:rsid w:val="008E5344"/>
    <w:rsid w:val="00917929"/>
    <w:rsid w:val="00932D43"/>
    <w:rsid w:val="00933F25"/>
    <w:rsid w:val="0093449D"/>
    <w:rsid w:val="009375E5"/>
    <w:rsid w:val="00955A5B"/>
    <w:rsid w:val="0098191C"/>
    <w:rsid w:val="009A1F0C"/>
    <w:rsid w:val="009A1FB6"/>
    <w:rsid w:val="009F0E57"/>
    <w:rsid w:val="009F0FC6"/>
    <w:rsid w:val="00A120F2"/>
    <w:rsid w:val="00A36857"/>
    <w:rsid w:val="00A435EE"/>
    <w:rsid w:val="00A81D0E"/>
    <w:rsid w:val="00AA0031"/>
    <w:rsid w:val="00AA0804"/>
    <w:rsid w:val="00AA4943"/>
    <w:rsid w:val="00AB33C5"/>
    <w:rsid w:val="00AD5E90"/>
    <w:rsid w:val="00B024BD"/>
    <w:rsid w:val="00B06C28"/>
    <w:rsid w:val="00B33BA0"/>
    <w:rsid w:val="00B55339"/>
    <w:rsid w:val="00B616B3"/>
    <w:rsid w:val="00B62C3E"/>
    <w:rsid w:val="00B71565"/>
    <w:rsid w:val="00B864C9"/>
    <w:rsid w:val="00BA22E8"/>
    <w:rsid w:val="00BD416E"/>
    <w:rsid w:val="00BF3C9B"/>
    <w:rsid w:val="00C0220B"/>
    <w:rsid w:val="00C204B8"/>
    <w:rsid w:val="00C4058A"/>
    <w:rsid w:val="00C44540"/>
    <w:rsid w:val="00C4795B"/>
    <w:rsid w:val="00C60FBE"/>
    <w:rsid w:val="00C947E8"/>
    <w:rsid w:val="00CA0B85"/>
    <w:rsid w:val="00CA4729"/>
    <w:rsid w:val="00CB2768"/>
    <w:rsid w:val="00CB6102"/>
    <w:rsid w:val="00CB6F74"/>
    <w:rsid w:val="00CB7E7B"/>
    <w:rsid w:val="00CC3DE6"/>
    <w:rsid w:val="00CF4370"/>
    <w:rsid w:val="00CF7331"/>
    <w:rsid w:val="00D11FA4"/>
    <w:rsid w:val="00D17F1C"/>
    <w:rsid w:val="00D51CA3"/>
    <w:rsid w:val="00D629F7"/>
    <w:rsid w:val="00D902FD"/>
    <w:rsid w:val="00D90FA1"/>
    <w:rsid w:val="00DA54F8"/>
    <w:rsid w:val="00DF14EB"/>
    <w:rsid w:val="00E07FD8"/>
    <w:rsid w:val="00E56D07"/>
    <w:rsid w:val="00E6025C"/>
    <w:rsid w:val="00EA0C74"/>
    <w:rsid w:val="00EA626D"/>
    <w:rsid w:val="00EB4933"/>
    <w:rsid w:val="00EB619E"/>
    <w:rsid w:val="00EC4E44"/>
    <w:rsid w:val="00ED1D00"/>
    <w:rsid w:val="00ED541F"/>
    <w:rsid w:val="00ED641E"/>
    <w:rsid w:val="00EF0DE3"/>
    <w:rsid w:val="00EF1FE0"/>
    <w:rsid w:val="00F01FFB"/>
    <w:rsid w:val="00F24C32"/>
    <w:rsid w:val="00F34AF0"/>
    <w:rsid w:val="00F3524F"/>
    <w:rsid w:val="00F4771E"/>
    <w:rsid w:val="00F85761"/>
    <w:rsid w:val="00FA03C5"/>
    <w:rsid w:val="00FC3B86"/>
    <w:rsid w:val="00FC5640"/>
    <w:rsid w:val="00FD0BD3"/>
    <w:rsid w:val="00FE45D6"/>
    <w:rsid w:val="00FE5CCB"/>
    <w:rsid w:val="00FF09E5"/>
    <w:rsid w:val="00FF17F3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3pt" linestyle="thinThin"/>
    </o:shapedefaults>
    <o:shapelayout v:ext="edit">
      <o:idmap v:ext="edit" data="1"/>
    </o:shapelayout>
  </w:shapeDefaults>
  <w:decimalSymbol w:val=","/>
  <w:listSeparator w:val=";"/>
  <w15:chartTrackingRefBased/>
  <w15:docId w15:val="{1226165C-4DA3-489F-8546-63C7E69A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00" w:lineRule="auto"/>
      <w:jc w:val="center"/>
      <w:outlineLvl w:val="0"/>
    </w:pPr>
    <w:rPr>
      <w:sz w:val="48"/>
      <w:szCs w:val="4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3540" w:firstLine="708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color w:val="000080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jc w:val="center"/>
    </w:pPr>
    <w:rPr>
      <w:sz w:val="28"/>
    </w:rPr>
  </w:style>
  <w:style w:type="paragraph" w:styleId="Rientrocorpodeltesto2">
    <w:name w:val="Body Text Indent 2"/>
    <w:basedOn w:val="Normale"/>
    <w:pPr>
      <w:ind w:left="-142" w:firstLine="142"/>
    </w:pPr>
    <w:rPr>
      <w:color w:val="0000FF"/>
      <w:sz w:val="3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B616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07C2"/>
    <w:pPr>
      <w:ind w:left="720"/>
      <w:contextualSpacing/>
    </w:pPr>
  </w:style>
  <w:style w:type="character" w:styleId="Collegamentoipertestuale">
    <w:name w:val="Hyperlink"/>
    <w:basedOn w:val="Carpredefinitoparagrafo"/>
    <w:rsid w:val="005807C2"/>
    <w:rPr>
      <w:color w:val="0563C1" w:themeColor="hyperlink"/>
      <w:u w:val="single"/>
    </w:rPr>
  </w:style>
  <w:style w:type="table" w:styleId="Grigliatabella">
    <w:name w:val="Table Grid"/>
    <w:basedOn w:val="Tabellanormale"/>
    <w:rsid w:val="00BA2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F318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7F318E"/>
    <w:rPr>
      <w:b/>
      <w:bCs/>
    </w:rPr>
  </w:style>
  <w:style w:type="character" w:styleId="Enfasicorsivo">
    <w:name w:val="Emphasis"/>
    <w:basedOn w:val="Carpredefinitoparagrafo"/>
    <w:qFormat/>
    <w:rsid w:val="001D5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Intestazione.dot</Template>
  <TotalTime>34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x</dc:creator>
  <cp:keywords/>
  <dc:description/>
  <cp:lastModifiedBy>Account Microsoft</cp:lastModifiedBy>
  <cp:revision>6</cp:revision>
  <cp:lastPrinted>2024-02-14T12:27:00Z</cp:lastPrinted>
  <dcterms:created xsi:type="dcterms:W3CDTF">2024-02-20T09:20:00Z</dcterms:created>
  <dcterms:modified xsi:type="dcterms:W3CDTF">2024-02-20T09:55:00Z</dcterms:modified>
</cp:coreProperties>
</file>